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0AA4" w14:textId="77777777" w:rsidR="00156038" w:rsidRDefault="00156038" w:rsidP="00156038">
      <w:pPr>
        <w:jc w:val="center"/>
      </w:pPr>
      <w:r>
        <w:t>Rechts- und Wirtschaftswissenschaftliche Fakultät der Universität Erlangen-Nürnberg</w:t>
      </w:r>
    </w:p>
    <w:p w14:paraId="23D42D17" w14:textId="77777777" w:rsidR="00156038" w:rsidRDefault="003C3C57" w:rsidP="00092E6C">
      <w:pPr>
        <w:pStyle w:val="StandardEINZUG"/>
        <w:ind w:firstLine="0"/>
        <w:jc w:val="center"/>
      </w:pPr>
      <w:r w:rsidRPr="003C3C57">
        <w:t>Fachbereich Wirtschafts- und Sozialwissenschaften</w:t>
      </w:r>
    </w:p>
    <w:p w14:paraId="1DD29A68" w14:textId="77777777" w:rsidR="00156038" w:rsidRDefault="00156038" w:rsidP="00156038">
      <w:pPr>
        <w:pStyle w:val="Abbildung"/>
        <w:keepNext w:val="0"/>
        <w:keepLines w:val="0"/>
        <w:spacing w:before="0"/>
        <w:rPr>
          <w:rFonts w:ascii="Times New Roman" w:hAnsi="Times New Roman"/>
        </w:rPr>
      </w:pPr>
      <w:r>
        <w:rPr>
          <w:rFonts w:ascii="Times New Roman" w:hAnsi="Times New Roman"/>
        </w:rPr>
        <w:t xml:space="preserve">Lehrstuhl für Psychologie, insbes. Wirtschafts- und Sozialpsychologie </w:t>
      </w:r>
      <w:r>
        <w:rPr>
          <w:rFonts w:ascii="Times New Roman" w:hAnsi="Times New Roman"/>
        </w:rPr>
        <w:br/>
        <w:t>(Prof. Dr. Klaus Moser)</w:t>
      </w:r>
    </w:p>
    <w:p w14:paraId="337A5376" w14:textId="77777777" w:rsidR="00156038" w:rsidRDefault="00156038" w:rsidP="00156038"/>
    <w:p w14:paraId="76E09AE0" w14:textId="77777777" w:rsidR="00156038" w:rsidRDefault="00156038" w:rsidP="00156038"/>
    <w:p w14:paraId="21A26861" w14:textId="77777777" w:rsidR="00156038" w:rsidRDefault="00156038" w:rsidP="00156038">
      <w:pPr>
        <w:pStyle w:val="Titel"/>
      </w:pPr>
      <w:r w:rsidRPr="00CC28E9">
        <w:rPr>
          <w:highlight w:val="yellow"/>
        </w:rPr>
        <w:t xml:space="preserve">Beispiel für die Formatierung </w:t>
      </w:r>
      <w:r w:rsidRPr="00CC28E9">
        <w:rPr>
          <w:highlight w:val="yellow"/>
        </w:rPr>
        <w:br/>
        <w:t>von Seminararbeiten</w:t>
      </w:r>
    </w:p>
    <w:p w14:paraId="6E8B2561" w14:textId="77777777" w:rsidR="00156038" w:rsidRDefault="00156038" w:rsidP="00156038"/>
    <w:p w14:paraId="6B25F9C4" w14:textId="77777777" w:rsidR="00156038" w:rsidRDefault="00156038" w:rsidP="00156038"/>
    <w:p w14:paraId="2AEBB40A" w14:textId="77777777" w:rsidR="00156038" w:rsidRDefault="00156038" w:rsidP="00156038">
      <w:pPr>
        <w:jc w:val="center"/>
        <w:rPr>
          <w:b/>
          <w:bCs/>
        </w:rPr>
      </w:pPr>
      <w:r w:rsidRPr="00CC28E9">
        <w:rPr>
          <w:b/>
          <w:bCs/>
          <w:highlight w:val="yellow"/>
        </w:rPr>
        <w:t>Michael Max</w:t>
      </w:r>
    </w:p>
    <w:p w14:paraId="2F66A366" w14:textId="77777777" w:rsidR="00156038" w:rsidRDefault="00156038" w:rsidP="00156038"/>
    <w:p w14:paraId="0F9749A3" w14:textId="77777777" w:rsidR="00156038" w:rsidRDefault="00156038" w:rsidP="00156038">
      <w:pPr>
        <w:jc w:val="center"/>
      </w:pPr>
      <w:r>
        <w:t xml:space="preserve">Abgabedatum: </w:t>
      </w:r>
      <w:r w:rsidRPr="00CC28E9">
        <w:rPr>
          <w:highlight w:val="yellow"/>
        </w:rPr>
        <w:t>TT.MM.JJJJ</w:t>
      </w:r>
    </w:p>
    <w:p w14:paraId="39F0B3ED" w14:textId="77777777" w:rsidR="00156038" w:rsidRDefault="00156038" w:rsidP="00156038"/>
    <w:p w14:paraId="62337066" w14:textId="77777777" w:rsidR="00156038" w:rsidRDefault="00156038" w:rsidP="00156038">
      <w:pPr>
        <w:jc w:val="center"/>
        <w:rPr>
          <w:lang w:val="it-IT"/>
        </w:rPr>
      </w:pPr>
      <w:proofErr w:type="spellStart"/>
      <w:r>
        <w:rPr>
          <w:lang w:val="it-IT"/>
        </w:rPr>
        <w:t>Seminartitel</w:t>
      </w:r>
      <w:proofErr w:type="spellEnd"/>
      <w:r>
        <w:rPr>
          <w:lang w:val="it-IT"/>
        </w:rPr>
        <w:t xml:space="preserve"> </w:t>
      </w:r>
      <w:r w:rsidRPr="00CC28E9">
        <w:rPr>
          <w:highlight w:val="yellow"/>
          <w:lang w:val="it-IT"/>
        </w:rPr>
        <w:t>XY</w:t>
      </w:r>
      <w:r>
        <w:rPr>
          <w:lang w:val="it-IT"/>
        </w:rPr>
        <w:t xml:space="preserve"> (SS/WS </w:t>
      </w:r>
      <w:r w:rsidRPr="00CC28E9">
        <w:rPr>
          <w:highlight w:val="yellow"/>
          <w:lang w:val="it-IT"/>
        </w:rPr>
        <w:t>20XX</w:t>
      </w:r>
      <w:r>
        <w:rPr>
          <w:lang w:val="it-IT"/>
        </w:rPr>
        <w:t>)</w:t>
      </w:r>
    </w:p>
    <w:p w14:paraId="6A6BE912" w14:textId="77777777" w:rsidR="00156038" w:rsidRPr="0069156D" w:rsidRDefault="00156038" w:rsidP="00156038">
      <w:pPr>
        <w:jc w:val="center"/>
      </w:pPr>
      <w:r w:rsidRPr="0069156D">
        <w:t xml:space="preserve">Modul: </w:t>
      </w:r>
      <w:r w:rsidRPr="00CC28E9">
        <w:rPr>
          <w:highlight w:val="yellow"/>
        </w:rPr>
        <w:t>XY</w:t>
      </w:r>
    </w:p>
    <w:p w14:paraId="48D94695" w14:textId="77777777" w:rsidR="00156038" w:rsidRDefault="00156038" w:rsidP="00156038">
      <w:pPr>
        <w:jc w:val="center"/>
      </w:pPr>
      <w:r>
        <w:t xml:space="preserve">Prüfungsnummer: </w:t>
      </w:r>
      <w:r w:rsidRPr="00CC28E9">
        <w:rPr>
          <w:highlight w:val="yellow"/>
        </w:rPr>
        <w:t>XY</w:t>
      </w:r>
    </w:p>
    <w:p w14:paraId="5275A34F" w14:textId="77777777" w:rsidR="00156038" w:rsidRDefault="00156038" w:rsidP="00156038">
      <w:pPr>
        <w:jc w:val="center"/>
      </w:pPr>
      <w:r>
        <w:t xml:space="preserve">Dozent/in: </w:t>
      </w:r>
      <w:r w:rsidRPr="00CC28E9">
        <w:rPr>
          <w:highlight w:val="yellow"/>
        </w:rPr>
        <w:t>XY</w:t>
      </w:r>
    </w:p>
    <w:p w14:paraId="0606FE18" w14:textId="77777777" w:rsidR="00156038" w:rsidRDefault="00156038" w:rsidP="00156038"/>
    <w:p w14:paraId="554EA3E0" w14:textId="77777777" w:rsidR="00156038" w:rsidRDefault="00156038" w:rsidP="00156038"/>
    <w:p w14:paraId="44F1BB51" w14:textId="77777777" w:rsidR="00156038" w:rsidRDefault="00156038" w:rsidP="00156038"/>
    <w:p w14:paraId="08ABDE55" w14:textId="77777777" w:rsidR="00156038" w:rsidRDefault="00156038" w:rsidP="00156038"/>
    <w:p w14:paraId="447D166E" w14:textId="77777777" w:rsidR="00156038" w:rsidRDefault="00156038" w:rsidP="00156038"/>
    <w:p w14:paraId="0DD2529B" w14:textId="77777777" w:rsidR="00156038" w:rsidRPr="0069156D" w:rsidRDefault="00156038" w:rsidP="00156038"/>
    <w:p w14:paraId="58B7B336" w14:textId="77777777" w:rsidR="00156038" w:rsidRDefault="00156038" w:rsidP="00156038"/>
    <w:p w14:paraId="1A631395" w14:textId="77777777" w:rsidR="00156038" w:rsidRDefault="00156038" w:rsidP="00156038">
      <w:pPr>
        <w:rPr>
          <w:u w:val="single"/>
        </w:rPr>
      </w:pPr>
      <w:r>
        <w:rPr>
          <w:u w:val="single"/>
        </w:rPr>
        <w:t>Anschrift</w:t>
      </w:r>
    </w:p>
    <w:p w14:paraId="65F3035C" w14:textId="77777777" w:rsidR="00156038" w:rsidRPr="00CC28E9" w:rsidRDefault="00156038" w:rsidP="00156038">
      <w:pPr>
        <w:spacing w:line="240" w:lineRule="auto"/>
        <w:rPr>
          <w:highlight w:val="yellow"/>
        </w:rPr>
      </w:pPr>
      <w:r w:rsidRPr="00CC28E9">
        <w:rPr>
          <w:highlight w:val="yellow"/>
        </w:rPr>
        <w:t>Stephanstrasse 125</w:t>
      </w:r>
    </w:p>
    <w:p w14:paraId="36D4BE28" w14:textId="77777777" w:rsidR="00156038" w:rsidRPr="00CC28E9" w:rsidRDefault="00156038" w:rsidP="00156038">
      <w:pPr>
        <w:spacing w:line="240" w:lineRule="auto"/>
        <w:rPr>
          <w:highlight w:val="yellow"/>
        </w:rPr>
      </w:pPr>
      <w:r w:rsidRPr="00CC28E9">
        <w:rPr>
          <w:highlight w:val="yellow"/>
        </w:rPr>
        <w:t>90478 Nürnberg</w:t>
      </w:r>
    </w:p>
    <w:p w14:paraId="1A8FE74A" w14:textId="77777777" w:rsidR="00156038" w:rsidRPr="00CC28E9" w:rsidRDefault="00156038" w:rsidP="00156038">
      <w:pPr>
        <w:spacing w:line="240" w:lineRule="auto"/>
        <w:rPr>
          <w:highlight w:val="yellow"/>
        </w:rPr>
      </w:pPr>
      <w:r w:rsidRPr="00CC28E9">
        <w:rPr>
          <w:highlight w:val="yellow"/>
        </w:rPr>
        <w:t>Tel. 0911 / 456789</w:t>
      </w:r>
    </w:p>
    <w:p w14:paraId="1DA8C4CC" w14:textId="77777777" w:rsidR="00156038" w:rsidRDefault="00156038" w:rsidP="00156038">
      <w:pPr>
        <w:spacing w:line="240" w:lineRule="auto"/>
      </w:pPr>
      <w:r w:rsidRPr="00CC28E9">
        <w:rPr>
          <w:highlight w:val="yellow"/>
        </w:rPr>
        <w:t>michael.max@gmx.de</w:t>
      </w:r>
    </w:p>
    <w:p w14:paraId="6E928173" w14:textId="77777777" w:rsidR="00156038" w:rsidRDefault="00156038" w:rsidP="00156038"/>
    <w:p w14:paraId="057D1397" w14:textId="77777777" w:rsidR="00092E6C" w:rsidRDefault="00092E6C" w:rsidP="00092E6C">
      <w:pPr>
        <w:tabs>
          <w:tab w:val="left" w:pos="1701"/>
        </w:tabs>
        <w:spacing w:line="240" w:lineRule="auto"/>
      </w:pPr>
      <w:r>
        <w:t>Studienfach:</w:t>
      </w:r>
      <w:r>
        <w:tab/>
      </w:r>
      <w:r w:rsidRPr="00CC28E9">
        <w:rPr>
          <w:highlight w:val="yellow"/>
        </w:rPr>
        <w:t>XY</w:t>
      </w:r>
    </w:p>
    <w:p w14:paraId="2A65303E" w14:textId="77777777" w:rsidR="00156038" w:rsidRDefault="00156038" w:rsidP="00156038">
      <w:pPr>
        <w:tabs>
          <w:tab w:val="left" w:pos="1701"/>
        </w:tabs>
        <w:spacing w:line="240" w:lineRule="auto"/>
      </w:pPr>
      <w:r>
        <w:t>Fachsemester:</w:t>
      </w:r>
      <w:r>
        <w:tab/>
      </w:r>
      <w:r w:rsidRPr="00CC28E9">
        <w:rPr>
          <w:highlight w:val="yellow"/>
        </w:rPr>
        <w:t>XY</w:t>
      </w:r>
    </w:p>
    <w:p w14:paraId="06F890B2" w14:textId="77777777" w:rsidR="00156038" w:rsidRDefault="00156038" w:rsidP="00156038">
      <w:pPr>
        <w:tabs>
          <w:tab w:val="left" w:pos="1701"/>
        </w:tabs>
        <w:spacing w:line="240" w:lineRule="auto"/>
      </w:pPr>
      <w:proofErr w:type="spellStart"/>
      <w:r>
        <w:t>Matr</w:t>
      </w:r>
      <w:proofErr w:type="spellEnd"/>
      <w:r>
        <w:t>.-Nr.:</w:t>
      </w:r>
      <w:r>
        <w:tab/>
      </w:r>
      <w:r w:rsidRPr="00CC28E9">
        <w:rPr>
          <w:highlight w:val="yellow"/>
        </w:rPr>
        <w:t>XY</w:t>
      </w:r>
    </w:p>
    <w:p w14:paraId="08D3ABCC" w14:textId="77777777" w:rsidR="007E6C17" w:rsidRDefault="007E6C17">
      <w:pPr>
        <w:pStyle w:val="berschrift"/>
        <w:ind w:left="0" w:firstLine="0"/>
      </w:pPr>
      <w:r>
        <w:lastRenderedPageBreak/>
        <w:t>Inhaltsverzeichnis</w:t>
      </w:r>
    </w:p>
    <w:p w14:paraId="3B726E40" w14:textId="77777777" w:rsidR="007E6C17" w:rsidRDefault="007E6C17">
      <w:pPr>
        <w:pStyle w:val="Verzeichnis1"/>
        <w:tabs>
          <w:tab w:val="left" w:pos="992"/>
        </w:tabs>
        <w:rPr>
          <w:sz w:val="24"/>
          <w:szCs w:val="24"/>
        </w:rPr>
      </w:pPr>
      <w:r>
        <w:fldChar w:fldCharType="begin"/>
      </w:r>
      <w:r>
        <w:instrText xml:space="preserve"> TOC \o "2-3" \h \z \t "Überschrift 1;1" </w:instrText>
      </w:r>
      <w:r>
        <w:fldChar w:fldCharType="separate"/>
      </w:r>
      <w:hyperlink w:anchor="_Toc133947982" w:history="1">
        <w:r>
          <w:rPr>
            <w:szCs w:val="32"/>
          </w:rPr>
          <w:t>1</w:t>
        </w:r>
        <w:r>
          <w:rPr>
            <w:sz w:val="24"/>
            <w:szCs w:val="24"/>
          </w:rPr>
          <w:tab/>
        </w:r>
        <w:r>
          <w:rPr>
            <w:szCs w:val="32"/>
          </w:rPr>
          <w:t>Dies ist eine Überschrift erster Ordnung</w:t>
        </w:r>
        <w:r>
          <w:rPr>
            <w:webHidden/>
          </w:rPr>
          <w:tab/>
        </w:r>
        <w:r>
          <w:rPr>
            <w:webHidden/>
          </w:rPr>
          <w:fldChar w:fldCharType="begin"/>
        </w:r>
        <w:r>
          <w:rPr>
            <w:webHidden/>
          </w:rPr>
          <w:instrText xml:space="preserve"> PAGEREF _Toc133947982 \h </w:instrText>
        </w:r>
        <w:r>
          <w:rPr>
            <w:webHidden/>
          </w:rPr>
        </w:r>
        <w:r>
          <w:rPr>
            <w:webHidden/>
          </w:rPr>
          <w:fldChar w:fldCharType="separate"/>
        </w:r>
        <w:r>
          <w:rPr>
            <w:webHidden/>
          </w:rPr>
          <w:t>3</w:t>
        </w:r>
        <w:r>
          <w:rPr>
            <w:webHidden/>
          </w:rPr>
          <w:fldChar w:fldCharType="end"/>
        </w:r>
      </w:hyperlink>
    </w:p>
    <w:p w14:paraId="2FFC6F7B" w14:textId="77777777" w:rsidR="007E6C17" w:rsidRDefault="007D42F7">
      <w:pPr>
        <w:pStyle w:val="Verzeichnis2"/>
        <w:tabs>
          <w:tab w:val="left" w:pos="1559"/>
        </w:tabs>
        <w:rPr>
          <w:szCs w:val="24"/>
        </w:rPr>
      </w:pPr>
      <w:hyperlink w:anchor="_Toc133947983" w:history="1">
        <w:r w:rsidR="007E6C17">
          <w:rPr>
            <w:szCs w:val="28"/>
          </w:rPr>
          <w:t>1.1</w:t>
        </w:r>
        <w:r w:rsidR="007E6C17">
          <w:rPr>
            <w:szCs w:val="24"/>
          </w:rPr>
          <w:tab/>
        </w:r>
        <w:r w:rsidR="007E6C17">
          <w:rPr>
            <w:szCs w:val="28"/>
          </w:rPr>
          <w:t>Dies ist eine Überschrift zweiter Ordnung</w:t>
        </w:r>
        <w:r w:rsidR="007E6C17">
          <w:rPr>
            <w:webHidden/>
          </w:rPr>
          <w:tab/>
        </w:r>
        <w:r w:rsidR="007E6C17">
          <w:rPr>
            <w:webHidden/>
          </w:rPr>
          <w:fldChar w:fldCharType="begin"/>
        </w:r>
        <w:r w:rsidR="007E6C17">
          <w:rPr>
            <w:webHidden/>
          </w:rPr>
          <w:instrText xml:space="preserve"> PAGEREF _Toc133947983 \h </w:instrText>
        </w:r>
        <w:r w:rsidR="007E6C17">
          <w:rPr>
            <w:webHidden/>
          </w:rPr>
        </w:r>
        <w:r w:rsidR="007E6C17">
          <w:rPr>
            <w:webHidden/>
          </w:rPr>
          <w:fldChar w:fldCharType="separate"/>
        </w:r>
        <w:r w:rsidR="007E6C17">
          <w:rPr>
            <w:webHidden/>
          </w:rPr>
          <w:t>4</w:t>
        </w:r>
        <w:r w:rsidR="007E6C17">
          <w:rPr>
            <w:webHidden/>
          </w:rPr>
          <w:fldChar w:fldCharType="end"/>
        </w:r>
      </w:hyperlink>
    </w:p>
    <w:p w14:paraId="024DA08C" w14:textId="77777777" w:rsidR="007E6C17" w:rsidRDefault="007D42F7">
      <w:pPr>
        <w:pStyle w:val="Verzeichnis1"/>
        <w:tabs>
          <w:tab w:val="left" w:pos="992"/>
        </w:tabs>
        <w:rPr>
          <w:sz w:val="24"/>
          <w:szCs w:val="24"/>
        </w:rPr>
      </w:pPr>
      <w:hyperlink w:anchor="_Toc133947984" w:history="1">
        <w:r w:rsidR="007E6C17">
          <w:rPr>
            <w:szCs w:val="32"/>
          </w:rPr>
          <w:t>2</w:t>
        </w:r>
        <w:r w:rsidR="007E6C17">
          <w:rPr>
            <w:sz w:val="24"/>
            <w:szCs w:val="24"/>
          </w:rPr>
          <w:tab/>
        </w:r>
        <w:r w:rsidR="007E6C17">
          <w:rPr>
            <w:szCs w:val="32"/>
          </w:rPr>
          <w:t>Dies ist eine Überschrift erster Ordnung</w:t>
        </w:r>
        <w:r w:rsidR="007E6C17">
          <w:rPr>
            <w:webHidden/>
          </w:rPr>
          <w:tab/>
        </w:r>
        <w:r w:rsidR="007E6C17">
          <w:rPr>
            <w:webHidden/>
          </w:rPr>
          <w:fldChar w:fldCharType="begin"/>
        </w:r>
        <w:r w:rsidR="007E6C17">
          <w:rPr>
            <w:webHidden/>
          </w:rPr>
          <w:instrText xml:space="preserve"> PAGEREF _Toc133947984 \h </w:instrText>
        </w:r>
        <w:r w:rsidR="007E6C17">
          <w:rPr>
            <w:webHidden/>
          </w:rPr>
        </w:r>
        <w:r w:rsidR="007E6C17">
          <w:rPr>
            <w:webHidden/>
          </w:rPr>
          <w:fldChar w:fldCharType="separate"/>
        </w:r>
        <w:r w:rsidR="007E6C17">
          <w:rPr>
            <w:webHidden/>
          </w:rPr>
          <w:t>5</w:t>
        </w:r>
        <w:r w:rsidR="007E6C17">
          <w:rPr>
            <w:webHidden/>
          </w:rPr>
          <w:fldChar w:fldCharType="end"/>
        </w:r>
      </w:hyperlink>
    </w:p>
    <w:p w14:paraId="7714CCAF" w14:textId="77777777" w:rsidR="007E6C17" w:rsidRDefault="007E6C17">
      <w:r>
        <w:rPr>
          <w:noProof/>
          <w:sz w:val="28"/>
        </w:rPr>
        <w:fldChar w:fldCharType="end"/>
      </w:r>
    </w:p>
    <w:p w14:paraId="73FD4DC2" w14:textId="77777777" w:rsidR="007E6C17" w:rsidRDefault="007E6C17">
      <w:pPr>
        <w:pStyle w:val="berschrift1"/>
      </w:pPr>
      <w:bookmarkStart w:id="0" w:name="_Toc6807791"/>
      <w:bookmarkStart w:id="1" w:name="_Toc133947982"/>
      <w:r>
        <w:lastRenderedPageBreak/>
        <w:t>Dies ist eine Überschrift erster Ordnung</w:t>
      </w:r>
      <w:bookmarkEnd w:id="0"/>
      <w:bookmarkEnd w:id="1"/>
    </w:p>
    <w:p w14:paraId="579D09E1" w14:textId="77777777" w:rsidR="007E6C17" w:rsidRDefault="007E6C17">
      <w:r>
        <w:t>Dies ist ein Fülltext, in der Vorlesungszeit (Müller, 1999) jeden Mi. von 12-13.00 Uhr, Raum 5.226; in der vorlesungsfreien Zeit nach Vereinbarung mit der. Bereits Heinz-Schmidt (2001) sagte: „Dies ist ein Fülltext, in der Vorlesungszeit jeden Mi. von 12-13.00 Uhr, Raum 5.226“ (S. 256).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r>
        <w:rPr>
          <w:rStyle w:val="Funotenzeichen"/>
        </w:rPr>
        <w:footnoteReference w:id="1"/>
      </w:r>
    </w:p>
    <w:p w14:paraId="3E90E710" w14:textId="77777777" w:rsidR="007E6C17" w:rsidRDefault="007E6C17">
      <w:pPr>
        <w:pStyle w:val="StandardEINZUG"/>
      </w:pPr>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14:paraId="57FD20FC" w14:textId="77777777" w:rsidR="007E6C17" w:rsidRDefault="007E6C17">
      <w:pPr>
        <w:pStyle w:val="Zitat1"/>
        <w:rPr>
          <w:sz w:val="20"/>
        </w:rPr>
      </w:pPr>
      <w:r>
        <w:t>Das ist ein Blockzitat. Blockzitate sind wörtliche Zitate von mehr als 40 Wörtern. Sie werden als eigener Absatz, ohne Anführungszeichen geschrieben. Es beginnt in einer neuen Zeile und wird ganz (also jede Zeile) eingerückt; Absätze innerhalb eines Blockzitates werden vom neuen Rand des Blockzitates eingerückt (Quellenangabe, Seite)</w:t>
      </w:r>
    </w:p>
    <w:p w14:paraId="24E74B06" w14:textId="77777777" w:rsidR="007E6C17" w:rsidRDefault="007E6C17">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14:paraId="5835F919" w14:textId="77777777" w:rsidR="007E6C17" w:rsidRDefault="007E6C17">
      <w:pPr>
        <w:pStyle w:val="berschrift2"/>
        <w:numPr>
          <w:ilvl w:val="1"/>
          <w:numId w:val="42"/>
        </w:numPr>
      </w:pPr>
      <w:bookmarkStart w:id="2" w:name="_Toc6807792"/>
      <w:bookmarkStart w:id="3" w:name="_Toc133947983"/>
      <w:r>
        <w:lastRenderedPageBreak/>
        <w:t>Dies ist eine Überschrift zweiter Ordnung</w:t>
      </w:r>
      <w:bookmarkEnd w:id="2"/>
      <w:bookmarkEnd w:id="3"/>
    </w:p>
    <w:p w14:paraId="29A21EB5" w14:textId="77777777" w:rsidR="007E6C17" w:rsidRDefault="007E6C17">
      <w:r>
        <w:t>Die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Tabelle 1.</w:t>
      </w:r>
    </w:p>
    <w:p w14:paraId="4B80CB70" w14:textId="77777777" w:rsidR="007E6C17" w:rsidRDefault="007E6C17">
      <w:pPr>
        <w:pStyle w:val="Beschriftung"/>
        <w:keepNext/>
        <w:rPr>
          <w:lang w:val="en-US"/>
        </w:rPr>
      </w:pPr>
      <w:r>
        <w:rPr>
          <w:lang w:val="en-US"/>
        </w:rPr>
        <w:t>Table 1: Ranking row of motives related to participation</w:t>
      </w:r>
    </w:p>
    <w:tbl>
      <w:tblPr>
        <w:tblW w:w="0" w:type="auto"/>
        <w:jc w:val="center"/>
        <w:tblCellMar>
          <w:left w:w="70" w:type="dxa"/>
          <w:right w:w="70" w:type="dxa"/>
        </w:tblCellMar>
        <w:tblLook w:val="0000" w:firstRow="0" w:lastRow="0" w:firstColumn="0" w:lastColumn="0" w:noHBand="0" w:noVBand="0"/>
      </w:tblPr>
      <w:tblGrid>
        <w:gridCol w:w="2514"/>
        <w:gridCol w:w="6557"/>
      </w:tblGrid>
      <w:tr w:rsidR="007E6C17" w:rsidRPr="00FB7F8F" w14:paraId="71781306" w14:textId="77777777" w:rsidTr="00734328">
        <w:trPr>
          <w:jc w:val="center"/>
        </w:trPr>
        <w:tc>
          <w:tcPr>
            <w:tcW w:w="2517" w:type="dxa"/>
            <w:tcBorders>
              <w:top w:val="single" w:sz="4" w:space="0" w:color="auto"/>
              <w:left w:val="nil"/>
              <w:bottom w:val="nil"/>
              <w:right w:val="nil"/>
            </w:tcBorders>
          </w:tcPr>
          <w:p w14:paraId="27095EAE" w14:textId="77777777" w:rsidR="007E6C17" w:rsidRDefault="007E6C17">
            <w:pPr>
              <w:pStyle w:val="Tabelle"/>
              <w:rPr>
                <w:lang w:val="en-US"/>
              </w:rPr>
            </w:pPr>
            <w:r>
              <w:rPr>
                <w:lang w:val="en-US"/>
              </w:rPr>
              <w:t xml:space="preserve">Specified items: </w:t>
            </w:r>
            <w:r>
              <w:rPr>
                <w:lang w:val="en-US"/>
              </w:rPr>
              <w:br/>
              <w:t>Motives relevant to participation</w:t>
            </w:r>
          </w:p>
        </w:tc>
        <w:tc>
          <w:tcPr>
            <w:tcW w:w="6572" w:type="dxa"/>
            <w:tcBorders>
              <w:top w:val="single" w:sz="4" w:space="0" w:color="auto"/>
              <w:left w:val="nil"/>
              <w:bottom w:val="nil"/>
              <w:right w:val="nil"/>
            </w:tcBorders>
          </w:tcPr>
          <w:p w14:paraId="2D820EA1" w14:textId="77777777" w:rsidR="007E6C17" w:rsidRDefault="007E6C17">
            <w:pPr>
              <w:pStyle w:val="Tabelle"/>
              <w:jc w:val="center"/>
              <w:rPr>
                <w:lang w:val="en-US"/>
              </w:rPr>
            </w:pPr>
            <w:r>
              <w:rPr>
                <w:lang w:val="en-US"/>
              </w:rPr>
              <w:t xml:space="preserve">Ranking of all participants (Mean rank according to Friedman-Test in parentheses; </w:t>
            </w:r>
            <w:r>
              <w:rPr>
                <w:i/>
                <w:iCs/>
                <w:lang w:val="en-US"/>
              </w:rPr>
              <w:t>N</w:t>
            </w:r>
            <w:r>
              <w:rPr>
                <w:lang w:val="en-US"/>
              </w:rPr>
              <w:t xml:space="preserve"> = 357)</w:t>
            </w:r>
          </w:p>
        </w:tc>
      </w:tr>
      <w:tr w:rsidR="007E6C17" w14:paraId="36443448" w14:textId="77777777" w:rsidTr="00734328">
        <w:trPr>
          <w:jc w:val="center"/>
        </w:trPr>
        <w:tc>
          <w:tcPr>
            <w:tcW w:w="2517" w:type="dxa"/>
            <w:tcBorders>
              <w:top w:val="single" w:sz="4" w:space="0" w:color="auto"/>
              <w:left w:val="nil"/>
              <w:right w:val="nil"/>
            </w:tcBorders>
          </w:tcPr>
          <w:p w14:paraId="267EB389" w14:textId="77777777" w:rsidR="007E6C17" w:rsidRDefault="007E6C17">
            <w:pPr>
              <w:pStyle w:val="Tabelle"/>
              <w:rPr>
                <w:lang w:val="en-US"/>
              </w:rPr>
            </w:pPr>
            <w:r>
              <w:rPr>
                <w:lang w:val="en-US"/>
              </w:rPr>
              <w:t>Curiosity</w:t>
            </w:r>
          </w:p>
        </w:tc>
        <w:tc>
          <w:tcPr>
            <w:tcW w:w="6572" w:type="dxa"/>
            <w:tcBorders>
              <w:top w:val="single" w:sz="4" w:space="0" w:color="auto"/>
              <w:left w:val="nil"/>
              <w:right w:val="nil"/>
            </w:tcBorders>
          </w:tcPr>
          <w:p w14:paraId="65BA470A" w14:textId="77777777" w:rsidR="007E6C17" w:rsidRDefault="007E6C17" w:rsidP="00734328">
            <w:pPr>
              <w:pStyle w:val="Tabelle"/>
              <w:jc w:val="center"/>
              <w:rPr>
                <w:lang w:val="en-US"/>
              </w:rPr>
            </w:pPr>
            <w:r>
              <w:rPr>
                <w:lang w:val="en-US"/>
              </w:rPr>
              <w:t>1 (3</w:t>
            </w:r>
            <w:r w:rsidR="00734328">
              <w:rPr>
                <w:lang w:val="en-US"/>
              </w:rPr>
              <w:t>.</w:t>
            </w:r>
            <w:r>
              <w:rPr>
                <w:lang w:val="en-US"/>
              </w:rPr>
              <w:t>22)</w:t>
            </w:r>
          </w:p>
        </w:tc>
      </w:tr>
      <w:tr w:rsidR="007E6C17" w14:paraId="15A194C0" w14:textId="77777777" w:rsidTr="00734328">
        <w:trPr>
          <w:jc w:val="center"/>
        </w:trPr>
        <w:tc>
          <w:tcPr>
            <w:tcW w:w="2517" w:type="dxa"/>
            <w:tcBorders>
              <w:left w:val="nil"/>
              <w:right w:val="nil"/>
            </w:tcBorders>
          </w:tcPr>
          <w:p w14:paraId="71968C57" w14:textId="77777777" w:rsidR="007E6C17" w:rsidRDefault="007E6C17">
            <w:pPr>
              <w:pStyle w:val="Tabelle"/>
              <w:rPr>
                <w:lang w:val="en-US"/>
              </w:rPr>
            </w:pPr>
            <w:r>
              <w:rPr>
                <w:lang w:val="en-US"/>
              </w:rPr>
              <w:t>Contribution to research</w:t>
            </w:r>
          </w:p>
        </w:tc>
        <w:tc>
          <w:tcPr>
            <w:tcW w:w="6572" w:type="dxa"/>
            <w:tcBorders>
              <w:left w:val="nil"/>
              <w:right w:val="nil"/>
            </w:tcBorders>
          </w:tcPr>
          <w:p w14:paraId="3792CBCF" w14:textId="77777777" w:rsidR="007E6C17" w:rsidRDefault="00734328">
            <w:pPr>
              <w:pStyle w:val="Tabelle"/>
              <w:jc w:val="center"/>
              <w:rPr>
                <w:lang w:val="en-US"/>
              </w:rPr>
            </w:pPr>
            <w:r>
              <w:rPr>
                <w:lang w:val="en-US"/>
              </w:rPr>
              <w:t>2 (3.</w:t>
            </w:r>
            <w:r w:rsidR="007E6C17">
              <w:rPr>
                <w:lang w:val="en-US"/>
              </w:rPr>
              <w:t>02)</w:t>
            </w:r>
          </w:p>
        </w:tc>
      </w:tr>
      <w:tr w:rsidR="007E6C17" w14:paraId="271448BB" w14:textId="77777777" w:rsidTr="00734328">
        <w:trPr>
          <w:jc w:val="center"/>
        </w:trPr>
        <w:tc>
          <w:tcPr>
            <w:tcW w:w="2517" w:type="dxa"/>
            <w:tcBorders>
              <w:left w:val="nil"/>
              <w:right w:val="nil"/>
            </w:tcBorders>
          </w:tcPr>
          <w:p w14:paraId="72D44757" w14:textId="77777777" w:rsidR="007E6C17" w:rsidRDefault="007E6C17">
            <w:pPr>
              <w:pStyle w:val="Tabelle"/>
              <w:rPr>
                <w:lang w:val="en-US"/>
              </w:rPr>
            </w:pPr>
            <w:r>
              <w:rPr>
                <w:lang w:val="en-US"/>
              </w:rPr>
              <w:t>Self-knowledge</w:t>
            </w:r>
          </w:p>
        </w:tc>
        <w:tc>
          <w:tcPr>
            <w:tcW w:w="6572" w:type="dxa"/>
            <w:tcBorders>
              <w:left w:val="nil"/>
              <w:right w:val="nil"/>
            </w:tcBorders>
          </w:tcPr>
          <w:p w14:paraId="54C1BA48" w14:textId="77777777" w:rsidR="007E6C17" w:rsidRDefault="00734328">
            <w:pPr>
              <w:pStyle w:val="Tabelle"/>
              <w:jc w:val="center"/>
              <w:rPr>
                <w:lang w:val="en-US"/>
              </w:rPr>
            </w:pPr>
            <w:r>
              <w:rPr>
                <w:lang w:val="en-US"/>
              </w:rPr>
              <w:t>3 (2.</w:t>
            </w:r>
            <w:r w:rsidR="007E6C17">
              <w:rPr>
                <w:lang w:val="en-US"/>
              </w:rPr>
              <w:t>25)</w:t>
            </w:r>
          </w:p>
        </w:tc>
      </w:tr>
      <w:tr w:rsidR="007E6C17" w14:paraId="1174D446" w14:textId="77777777" w:rsidTr="00734328">
        <w:trPr>
          <w:jc w:val="center"/>
        </w:trPr>
        <w:tc>
          <w:tcPr>
            <w:tcW w:w="2517" w:type="dxa"/>
            <w:tcBorders>
              <w:left w:val="nil"/>
              <w:bottom w:val="single" w:sz="4" w:space="0" w:color="auto"/>
              <w:right w:val="nil"/>
            </w:tcBorders>
          </w:tcPr>
          <w:p w14:paraId="5036E8FA" w14:textId="77777777" w:rsidR="007E6C17" w:rsidRDefault="007E6C17">
            <w:pPr>
              <w:pStyle w:val="Tabelle"/>
              <w:rPr>
                <w:lang w:val="en-US"/>
              </w:rPr>
            </w:pPr>
            <w:r>
              <w:rPr>
                <w:lang w:val="en-US"/>
              </w:rPr>
              <w:t>Material incentives</w:t>
            </w:r>
          </w:p>
        </w:tc>
        <w:tc>
          <w:tcPr>
            <w:tcW w:w="6572" w:type="dxa"/>
            <w:tcBorders>
              <w:left w:val="nil"/>
              <w:bottom w:val="single" w:sz="4" w:space="0" w:color="auto"/>
              <w:right w:val="nil"/>
            </w:tcBorders>
          </w:tcPr>
          <w:p w14:paraId="65949DC1" w14:textId="77777777" w:rsidR="007E6C17" w:rsidRDefault="007E6C17">
            <w:pPr>
              <w:pStyle w:val="Tabelle"/>
              <w:jc w:val="center"/>
            </w:pPr>
            <w:r>
              <w:t>4 (</w:t>
            </w:r>
            <w:r w:rsidR="00734328">
              <w:t>1.</w:t>
            </w:r>
            <w:r>
              <w:t>51)</w:t>
            </w:r>
          </w:p>
        </w:tc>
      </w:tr>
    </w:tbl>
    <w:p w14:paraId="4A004F21" w14:textId="77777777" w:rsidR="007E6C17" w:rsidRDefault="007E6C17"/>
    <w:p w14:paraId="08E88CB1" w14:textId="77777777"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5C6A24C3" w14:textId="77777777" w:rsidR="007E6C17" w:rsidRDefault="007E6C17">
      <w:pPr>
        <w:pStyle w:val="StandardEINZUG"/>
      </w:pPr>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6F112B19" w14:textId="77777777" w:rsidR="007E6C17" w:rsidRDefault="007E6C17">
      <w:pPr>
        <w:pStyle w:val="berschrift1"/>
        <w:numPr>
          <w:ilvl w:val="0"/>
          <w:numId w:val="42"/>
        </w:numPr>
      </w:pPr>
      <w:bookmarkStart w:id="4" w:name="_Toc6807793"/>
      <w:bookmarkStart w:id="5" w:name="_Toc133947984"/>
      <w:r>
        <w:lastRenderedPageBreak/>
        <w:t>Dies ist eine Überschrift erster Ordnung</w:t>
      </w:r>
      <w:bookmarkEnd w:id="4"/>
      <w:bookmarkEnd w:id="5"/>
    </w:p>
    <w:p w14:paraId="00AF4B42" w14:textId="77777777"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w:t>
      </w:r>
    </w:p>
    <w:p w14:paraId="5FE6C91D" w14:textId="77777777" w:rsidR="007E6C17" w:rsidRDefault="003C3C57">
      <w:pPr>
        <w:pStyle w:val="Abbildung"/>
      </w:pPr>
      <w:r>
        <w:rPr>
          <w:noProof/>
        </w:rPr>
        <w:drawing>
          <wp:inline distT="0" distB="0" distL="0" distR="0" wp14:anchorId="44193B72" wp14:editId="170A64D9">
            <wp:extent cx="5172075" cy="2257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257425"/>
                    </a:xfrm>
                    <a:prstGeom prst="rect">
                      <a:avLst/>
                    </a:prstGeom>
                    <a:noFill/>
                    <a:ln>
                      <a:noFill/>
                    </a:ln>
                  </pic:spPr>
                </pic:pic>
              </a:graphicData>
            </a:graphic>
          </wp:inline>
        </w:drawing>
      </w:r>
    </w:p>
    <w:p w14:paraId="33BE48D6" w14:textId="77777777" w:rsidR="007E6C17" w:rsidRDefault="007E6C17">
      <w:pPr>
        <w:pStyle w:val="Beschriftung"/>
      </w:pPr>
      <w:r>
        <w:t>Abbildung 1: Dies ist ein Beispieltext zur Abbildung</w:t>
      </w:r>
    </w:p>
    <w:p w14:paraId="25FCFCE1" w14:textId="77777777"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757E13FC" w14:textId="77777777" w:rsidR="007E6C17" w:rsidRDefault="007E6C17">
      <w:pPr>
        <w:pStyle w:val="berschrift"/>
      </w:pPr>
      <w:bookmarkStart w:id="6" w:name="_Toc6807794"/>
      <w:r>
        <w:lastRenderedPageBreak/>
        <w:t>Literaturverzeichnis</w:t>
      </w:r>
      <w:bookmarkEnd w:id="6"/>
    </w:p>
    <w:p w14:paraId="00D198FF" w14:textId="77777777" w:rsidR="007E6C17" w:rsidRDefault="007E6C17">
      <w:pPr>
        <w:pStyle w:val="Literaturverzeichnis"/>
      </w:pPr>
      <w:r>
        <w:t xml:space="preserve">Heckhausen, H. (1988). </w:t>
      </w:r>
      <w:r w:rsidRPr="00B338C9">
        <w:rPr>
          <w:i/>
        </w:rPr>
        <w:t>Motivation und Handeln</w:t>
      </w:r>
      <w:r>
        <w:t xml:space="preserve"> (2. Aufl.). Berlin: Springer.</w:t>
      </w:r>
    </w:p>
    <w:p w14:paraId="03E7183A" w14:textId="77777777" w:rsidR="007E6C17" w:rsidRPr="003C3C57" w:rsidRDefault="007E6C17">
      <w:pPr>
        <w:pStyle w:val="Literaturverzeichnis"/>
      </w:pPr>
      <w:r>
        <w:rPr>
          <w:lang w:val="it-IT"/>
        </w:rPr>
        <w:t xml:space="preserve">Dunnette, M. D. (Ed.). </w:t>
      </w:r>
      <w:r>
        <w:rPr>
          <w:lang w:val="en-US"/>
        </w:rPr>
        <w:t xml:space="preserve">(1976). </w:t>
      </w:r>
      <w:r w:rsidRPr="00B338C9">
        <w:rPr>
          <w:i/>
          <w:lang w:val="en-US"/>
        </w:rPr>
        <w:t>Handbook of industrial and organizational psychology</w:t>
      </w:r>
      <w:r>
        <w:rPr>
          <w:lang w:val="en-US"/>
        </w:rPr>
        <w:t xml:space="preserve">. </w:t>
      </w:r>
      <w:r w:rsidRPr="003C3C57">
        <w:t>Chicago: Rand McNally.</w:t>
      </w:r>
    </w:p>
    <w:p w14:paraId="53991547" w14:textId="77777777" w:rsidR="007E6C17" w:rsidRDefault="007E6C17">
      <w:pPr>
        <w:pStyle w:val="Literaturverzeichnis"/>
      </w:pPr>
      <w:r>
        <w:t xml:space="preserve">Landau, K. &amp; Rohmert, W. (1987). Aufgabenbezogene Analyse von Arbeitstätigkeiten. In U. Kleinbeck &amp; J. Rutenfranz (Hrsg.), </w:t>
      </w:r>
      <w:r w:rsidRPr="00B338C9">
        <w:rPr>
          <w:i/>
        </w:rPr>
        <w:t>Arbeitspsychologie. Enzyklopädie der Psychologie D/III/1</w:t>
      </w:r>
      <w:r>
        <w:t xml:space="preserve"> (S. 74-129). Göttingen: Hogrefe.</w:t>
      </w:r>
    </w:p>
    <w:p w14:paraId="32D23093" w14:textId="77777777" w:rsidR="007E6C17" w:rsidRDefault="007E6C17">
      <w:pPr>
        <w:pStyle w:val="Literaturverzeichnis"/>
      </w:pPr>
      <w:r>
        <w:t xml:space="preserve">Schmidtke, H. &amp; Schmale, H. (1962). Untersuchungen zur Genese des Anstrengungserlebnisses. </w:t>
      </w:r>
      <w:r w:rsidRPr="00B338C9">
        <w:rPr>
          <w:i/>
        </w:rPr>
        <w:t>Psychologische Beiträge, 7</w:t>
      </w:r>
      <w:r>
        <w:t>, 370-386.</w:t>
      </w:r>
    </w:p>
    <w:p w14:paraId="449E4195" w14:textId="77777777" w:rsidR="007E6C17" w:rsidRDefault="007E6C17"/>
    <w:p w14:paraId="0646C43A" w14:textId="77777777" w:rsidR="007E6C17" w:rsidRDefault="007E6C17"/>
    <w:p w14:paraId="63E2A967" w14:textId="77777777" w:rsidR="007E6C17" w:rsidRDefault="007E6C17">
      <w:r>
        <w:t>Eine Anleitung zum Zitieren im Text und zur Erstellung eines Literaturverzeichnisses findet sich unter:</w:t>
      </w:r>
    </w:p>
    <w:p w14:paraId="0989C770" w14:textId="77777777" w:rsidR="007E6C17" w:rsidRDefault="007D42F7">
      <w:hyperlink r:id="rId8" w:history="1">
        <w:r w:rsidR="007E6C17">
          <w:rPr>
            <w:rStyle w:val="Hyperlink"/>
          </w:rPr>
          <w:t>http://www.psychologie.wiso.uni-erlangen.de/studium/zitation.php</w:t>
        </w:r>
      </w:hyperlink>
    </w:p>
    <w:p w14:paraId="05B4C033" w14:textId="77777777" w:rsidR="007E6C17" w:rsidRDefault="007E6C17"/>
    <w:p w14:paraId="023E13F6" w14:textId="77777777" w:rsidR="007E6C17" w:rsidRDefault="007E6C17"/>
    <w:p w14:paraId="22907705" w14:textId="77777777" w:rsidR="007E6C17" w:rsidRDefault="007E6C17"/>
    <w:p w14:paraId="1B32CC91" w14:textId="77777777" w:rsidR="007E6C17" w:rsidRDefault="007E6C17">
      <w:pPr>
        <w:pStyle w:val="berschrift"/>
      </w:pPr>
      <w:r>
        <w:lastRenderedPageBreak/>
        <w:t>Erklärung</w:t>
      </w:r>
    </w:p>
    <w:p w14:paraId="0BECCD4C" w14:textId="77777777" w:rsidR="00FB7F8F" w:rsidRDefault="00FB7F8F" w:rsidP="00FB7F8F">
      <w:pPr>
        <w:spacing w:line="240" w:lineRule="exact"/>
        <w:rPr>
          <w:noProof/>
          <w:szCs w:val="22"/>
        </w:rPr>
      </w:pPr>
      <w:r>
        <w:rPr>
          <w:noProof/>
          <w:szCs w:val="22"/>
        </w:rPr>
        <w:t xml:space="preserve">Hiermit versichere ich, ______________ (Name) __________ (Matrikelnummer), die vorgelegte Arbeit selbstständig und ohne unzulässige Hilfe Dritter sowie ohne die Hinzuziehung nicht offengelegter und insbesondere nicht zugelassener Hilfsmittel angefertigt zu haben. Die </w:t>
      </w:r>
      <w:r w:rsidRPr="00CF7BFE">
        <w:rPr>
          <w:noProof/>
          <w:szCs w:val="22"/>
        </w:rPr>
        <w:t>Arbeit</w:t>
      </w:r>
      <w:r>
        <w:rPr>
          <w:noProof/>
          <w:szCs w:val="22"/>
        </w:rPr>
        <w:t xml:space="preserve"> hat</w:t>
      </w:r>
      <w:r w:rsidRPr="00CF7BFE">
        <w:rPr>
          <w:noProof/>
          <w:szCs w:val="22"/>
        </w:rPr>
        <w:t xml:space="preserve"> in gleicher oder ähnlicher Form noch keiner anderen Prüfungsbehörde vorgelegen und</w:t>
      </w:r>
      <w:r>
        <w:rPr>
          <w:noProof/>
          <w:szCs w:val="22"/>
        </w:rPr>
        <w:t xml:space="preserve"> wurde auch von keiner anderen Prüfungsbehörde bereits als Teil einer Prüfung angenommen.</w:t>
      </w:r>
    </w:p>
    <w:p w14:paraId="168C867F" w14:textId="77777777" w:rsidR="00FB7F8F" w:rsidRDefault="00FB7F8F" w:rsidP="00FB7F8F">
      <w:pPr>
        <w:spacing w:line="240" w:lineRule="exact"/>
        <w:rPr>
          <w:noProof/>
          <w:szCs w:val="22"/>
        </w:rPr>
      </w:pPr>
    </w:p>
    <w:p w14:paraId="28107E38" w14:textId="77777777" w:rsidR="00FB7F8F" w:rsidRPr="00EA2C14" w:rsidRDefault="00FB7F8F" w:rsidP="00FB7F8F">
      <w:pPr>
        <w:spacing w:line="240" w:lineRule="exact"/>
      </w:pPr>
      <w:r>
        <w:t>Die Stellen der Arbeit, die anderen Quellen im Wortlaut oder dem Sinn nach entnommen wurden</w:t>
      </w:r>
      <w:r w:rsidRPr="00EA2C14">
        <w:t>, sind durch Angaben der Herkunft kenntlich gemacht. Dies gilt auch für Zeichnungen, Skizzen, bildliche Darstellungen sowie für Quellen aus dem Internet.</w:t>
      </w:r>
    </w:p>
    <w:p w14:paraId="1BC6FA25" w14:textId="77777777" w:rsidR="00FB7F8F" w:rsidRPr="00EA2C14" w:rsidRDefault="00FB7F8F" w:rsidP="00FB7F8F">
      <w:pPr>
        <w:spacing w:line="240" w:lineRule="exact"/>
      </w:pPr>
    </w:p>
    <w:p w14:paraId="3B772214" w14:textId="77777777" w:rsidR="00FB7F8F" w:rsidRPr="00EA2C14" w:rsidRDefault="00FB7F8F" w:rsidP="00FB7F8F">
      <w:pPr>
        <w:spacing w:line="240" w:lineRule="exact"/>
        <w:rPr>
          <w:noProof/>
          <w:szCs w:val="22"/>
        </w:rPr>
      </w:pPr>
      <w:r w:rsidRPr="00EA2C14">
        <w:t xml:space="preserve">Mir ist insbesondere bewusst, dass die Nutzung künstlicher Intelligenz verboten ist, sofern diese nicht ausdrücklich als Hilfsmittel von den Prüfenden zugelassen wurde. Dies gilt insbesondere für solche Programme, die anstelle meiner Person die Aufgabenstellung der Prüfung bzw. Teile derselben bearbeiten könnten, zum Beispiel Chatbots (insbesondere </w:t>
      </w:r>
      <w:proofErr w:type="spellStart"/>
      <w:r w:rsidRPr="00EA2C14">
        <w:t>ChatGPT</w:t>
      </w:r>
      <w:proofErr w:type="spellEnd"/>
      <w:r w:rsidRPr="00EA2C14">
        <w:t>) und andere hierzu geeignete Methoden.</w:t>
      </w:r>
    </w:p>
    <w:p w14:paraId="64631B6D" w14:textId="77777777" w:rsidR="00FB7F8F" w:rsidRPr="00EA2C14" w:rsidRDefault="00FB7F8F" w:rsidP="00FB7F8F">
      <w:pPr>
        <w:spacing w:line="240" w:lineRule="exact"/>
        <w:rPr>
          <w:noProof/>
          <w:szCs w:val="22"/>
        </w:rPr>
      </w:pPr>
    </w:p>
    <w:p w14:paraId="49200D59" w14:textId="77777777" w:rsidR="00FB7F8F" w:rsidRPr="00EA2C14" w:rsidRDefault="00FB7F8F" w:rsidP="00FB7F8F">
      <w:pPr>
        <w:spacing w:line="240" w:lineRule="exact"/>
        <w:rPr>
          <w:noProof/>
          <w:szCs w:val="22"/>
        </w:rPr>
      </w:pPr>
      <w:r w:rsidRPr="00EA2C14">
        <w:rPr>
          <w:noProof/>
          <w:szCs w:val="22"/>
        </w:rPr>
        <w:t xml:space="preserve">Des Weiteren ist mir bekannt, dass die gemeinsame Bearbeitung der Aufgabenstellung mit anderen Personen in einem Raum oder mithilfe sozialer oder anderer Medien eine unzulässige Hilfe Dritter im o.g. Sinne darstellt, wenn nicht ausdrücklich Gruppenarbeit vorgesehen ist. Der Austausch mit anderen Personen mit Ausnahme von Prüfenden, deren Beauftragten und Aufsichtführenden während der Prüfungszeit über Aufbau oder Inhalte der Prüfung oder Informationen (z.B. Quellen) ist unzulässig. Gleiches gilt für den Versuch der jeweiligen Handlung. </w:t>
      </w:r>
      <w:r w:rsidRPr="00EA2C14">
        <w:t>Das Korrekturlesen der Arbeit durch Dritte mit dem Ziel, sprachliche Mängel zu beheben, ist zulässig.</w:t>
      </w:r>
    </w:p>
    <w:p w14:paraId="6DACE69F" w14:textId="77777777" w:rsidR="00FB7F8F" w:rsidRPr="00EA2C14" w:rsidRDefault="00FB7F8F" w:rsidP="00FB7F8F">
      <w:pPr>
        <w:spacing w:line="240" w:lineRule="exact"/>
        <w:rPr>
          <w:noProof/>
          <w:szCs w:val="22"/>
        </w:rPr>
      </w:pPr>
    </w:p>
    <w:p w14:paraId="6B9AC186" w14:textId="1D18530E" w:rsidR="008D5246" w:rsidRDefault="00FB7F8F" w:rsidP="00FB7F8F">
      <w:pPr>
        <w:spacing w:line="240" w:lineRule="exact"/>
        <w:rPr>
          <w:noProof/>
          <w:szCs w:val="22"/>
        </w:rPr>
      </w:pPr>
      <w:r w:rsidRPr="00EA2C14">
        <w:rPr>
          <w:noProof/>
          <w:szCs w:val="22"/>
        </w:rPr>
        <w:t>Verstöße gegen die o.g. Regeln sind als Täuschung bzw. Täuschungsversuch zu qualifizieren und führen zu einer Bewertung der Prüfung mit „nicht bestanden“. Bei mehrfachen oder auch besonders drastischen Regelverstößen sind weiterführende Sanktionen durch den Prüfungsausschuss möglich.</w:t>
      </w:r>
    </w:p>
    <w:p w14:paraId="2AFF22C0" w14:textId="77777777" w:rsidR="008D5246" w:rsidRDefault="008D5246" w:rsidP="008D5246">
      <w:pPr>
        <w:spacing w:line="240" w:lineRule="exact"/>
        <w:rPr>
          <w:noProof/>
          <w:szCs w:val="22"/>
        </w:rPr>
      </w:pPr>
    </w:p>
    <w:p w14:paraId="18E4D6FA" w14:textId="77777777" w:rsidR="008D5246" w:rsidRDefault="008D5246" w:rsidP="008D5246">
      <w:pPr>
        <w:spacing w:line="240" w:lineRule="exact"/>
        <w:rPr>
          <w:noProof/>
          <w:szCs w:val="22"/>
        </w:rPr>
      </w:pPr>
    </w:p>
    <w:p w14:paraId="1E17E347" w14:textId="77777777" w:rsidR="008D5246" w:rsidRDefault="008D5246" w:rsidP="008D5246">
      <w:pPr>
        <w:spacing w:line="240" w:lineRule="exact"/>
        <w:rPr>
          <w:noProof/>
          <w:szCs w:val="22"/>
        </w:rPr>
      </w:pPr>
    </w:p>
    <w:p w14:paraId="1576E5F3" w14:textId="77777777" w:rsidR="008D5246" w:rsidRDefault="008D5246" w:rsidP="008D5246">
      <w:pPr>
        <w:spacing w:line="240" w:lineRule="exact"/>
        <w:rPr>
          <w:noProof/>
          <w:szCs w:val="22"/>
        </w:rPr>
      </w:pPr>
    </w:p>
    <w:p w14:paraId="0D6055E0" w14:textId="77777777" w:rsidR="008D5246" w:rsidRDefault="008D5246" w:rsidP="008D5246">
      <w:pPr>
        <w:spacing w:line="240" w:lineRule="exact"/>
        <w:rPr>
          <w:noProof/>
          <w:szCs w:val="22"/>
        </w:rPr>
      </w:pPr>
    </w:p>
    <w:p w14:paraId="43CB2780" w14:textId="77777777" w:rsidR="008D5246" w:rsidRDefault="008D5246" w:rsidP="008D5246">
      <w:pPr>
        <w:spacing w:line="240" w:lineRule="exact"/>
        <w:rPr>
          <w:noProof/>
          <w:szCs w:val="22"/>
        </w:rPr>
      </w:pPr>
      <w:r>
        <w:rPr>
          <w:noProof/>
          <w:szCs w:val="22"/>
        </w:rPr>
        <w:t>_______________________</w:t>
      </w:r>
      <w:r>
        <w:rPr>
          <w:noProof/>
          <w:szCs w:val="22"/>
        </w:rPr>
        <w:tab/>
      </w:r>
      <w:r>
        <w:rPr>
          <w:noProof/>
          <w:szCs w:val="22"/>
        </w:rPr>
        <w:tab/>
      </w:r>
      <w:r>
        <w:rPr>
          <w:noProof/>
          <w:szCs w:val="22"/>
        </w:rPr>
        <w:tab/>
      </w:r>
      <w:r>
        <w:rPr>
          <w:noProof/>
          <w:szCs w:val="22"/>
        </w:rPr>
        <w:tab/>
        <w:t>______________________________</w:t>
      </w:r>
    </w:p>
    <w:p w14:paraId="63B72B05" w14:textId="77777777" w:rsidR="008D5246" w:rsidRDefault="008D5246" w:rsidP="008D5246">
      <w:pPr>
        <w:rPr>
          <w:noProof/>
          <w:szCs w:val="22"/>
        </w:rPr>
      </w:pPr>
      <w:r>
        <w:rPr>
          <w:noProof/>
          <w:szCs w:val="22"/>
        </w:rPr>
        <w:t>Ort, Datum</w:t>
      </w:r>
      <w:r>
        <w:rPr>
          <w:noProof/>
          <w:szCs w:val="22"/>
        </w:rPr>
        <w:tab/>
      </w:r>
      <w:r>
        <w:rPr>
          <w:noProof/>
          <w:szCs w:val="22"/>
        </w:rPr>
        <w:tab/>
      </w:r>
      <w:r>
        <w:rPr>
          <w:noProof/>
          <w:szCs w:val="22"/>
        </w:rPr>
        <w:tab/>
      </w:r>
      <w:r>
        <w:rPr>
          <w:noProof/>
          <w:szCs w:val="22"/>
        </w:rPr>
        <w:tab/>
      </w:r>
      <w:r>
        <w:rPr>
          <w:noProof/>
          <w:szCs w:val="22"/>
        </w:rPr>
        <w:tab/>
      </w:r>
      <w:r>
        <w:rPr>
          <w:noProof/>
          <w:szCs w:val="22"/>
        </w:rPr>
        <w:tab/>
        <w:t>Eigenhändige Unterschrift</w:t>
      </w:r>
    </w:p>
    <w:p w14:paraId="61BB783F" w14:textId="77777777" w:rsidR="007E6C17" w:rsidRDefault="007E6C17"/>
    <w:p w14:paraId="7000F2E8" w14:textId="77777777" w:rsidR="007E6C17" w:rsidRDefault="007E6C17"/>
    <w:p w14:paraId="6F73AF4E" w14:textId="77777777" w:rsidR="007E6C17" w:rsidRDefault="007E6C17"/>
    <w:sectPr w:rsidR="007E6C17">
      <w:headerReference w:type="even" r:id="rId9"/>
      <w:headerReference w:type="default" r:id="rId10"/>
      <w:footerReference w:type="even" r:id="rId11"/>
      <w:type w:val="continuous"/>
      <w:pgSz w:w="11906" w:h="16838" w:code="9"/>
      <w:pgMar w:top="1701" w:right="1134"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007F" w14:textId="77777777" w:rsidR="007D42F7" w:rsidRDefault="007D42F7">
      <w:pPr>
        <w:spacing w:line="240" w:lineRule="auto"/>
      </w:pPr>
      <w:r>
        <w:separator/>
      </w:r>
    </w:p>
  </w:endnote>
  <w:endnote w:type="continuationSeparator" w:id="0">
    <w:p w14:paraId="06165123" w14:textId="77777777" w:rsidR="007D42F7" w:rsidRDefault="007D4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2DD" w14:textId="77777777" w:rsidR="007E6C17" w:rsidRDefault="007E6C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943381" w14:textId="77777777" w:rsidR="007E6C17" w:rsidRDefault="007E6C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2FF4" w14:textId="77777777" w:rsidR="007D42F7" w:rsidRDefault="007D42F7">
      <w:pPr>
        <w:spacing w:line="240" w:lineRule="auto"/>
      </w:pPr>
      <w:r>
        <w:separator/>
      </w:r>
    </w:p>
  </w:footnote>
  <w:footnote w:type="continuationSeparator" w:id="0">
    <w:p w14:paraId="0B5597B7" w14:textId="77777777" w:rsidR="007D42F7" w:rsidRDefault="007D42F7">
      <w:pPr>
        <w:spacing w:line="240" w:lineRule="auto"/>
      </w:pPr>
      <w:r>
        <w:continuationSeparator/>
      </w:r>
    </w:p>
  </w:footnote>
  <w:footnote w:id="1">
    <w:p w14:paraId="18495516" w14:textId="77777777" w:rsidR="007E6C17" w:rsidRDefault="007E6C17">
      <w:pPr>
        <w:pStyle w:val="Funotentext"/>
      </w:pPr>
      <w:r>
        <w:rPr>
          <w:rStyle w:val="Funotenzeichen"/>
        </w:rPr>
        <w:footnoteRef/>
      </w:r>
      <w:r>
        <w:tab/>
        <w:t>Dies ist eine Fußnote. Dies ist eine Fußnote. Dies ist eine Fußnote. Dies ist eine Fußnote. Dies ist eine Fußnote. Dies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3C41" w14:textId="77777777" w:rsidR="007E6C17" w:rsidRDefault="007E6C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9A3F0A" w14:textId="77777777" w:rsidR="007E6C17" w:rsidRDefault="007E6C1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4016" w14:textId="77777777" w:rsidR="007E6C17" w:rsidRDefault="007E6C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3C57">
      <w:rPr>
        <w:rStyle w:val="Seitenzahl"/>
        <w:noProof/>
      </w:rPr>
      <w:t>4</w:t>
    </w:r>
    <w:r>
      <w:rPr>
        <w:rStyle w:val="Seitenzahl"/>
      </w:rPr>
      <w:fldChar w:fldCharType="end"/>
    </w:r>
  </w:p>
  <w:p w14:paraId="629F8A52" w14:textId="77777777" w:rsidR="007E6C17" w:rsidRDefault="007E6C17">
    <w:pPr>
      <w:pStyle w:val="Kopfzeile"/>
    </w:pPr>
    <w:r w:rsidRPr="00CC28E9">
      <w:rPr>
        <w:highlight w:val="yellow"/>
      </w:rPr>
      <w:t>TITEL DER 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DBCBEB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952776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E097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B6640"/>
    <w:multiLevelType w:val="multilevel"/>
    <w:tmpl w:val="0122F8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4747DB"/>
    <w:multiLevelType w:val="hybridMultilevel"/>
    <w:tmpl w:val="CAF47C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5D7371"/>
    <w:multiLevelType w:val="singleLevel"/>
    <w:tmpl w:val="B764FB5E"/>
    <w:lvl w:ilvl="0">
      <w:start w:val="1"/>
      <w:numFmt w:val="bullet"/>
      <w:pStyle w:val="Aufzhlung"/>
      <w:lvlText w:val="–"/>
      <w:lvlJc w:val="left"/>
      <w:pPr>
        <w:tabs>
          <w:tab w:val="num" w:pos="851"/>
        </w:tabs>
        <w:ind w:left="851" w:hanging="851"/>
      </w:pPr>
      <w:rPr>
        <w:rFonts w:ascii="Times New Roman" w:hAnsi="Times New Roman" w:cs="Times New Roman" w:hint="default"/>
      </w:rPr>
    </w:lvl>
  </w:abstractNum>
  <w:abstractNum w:abstractNumId="6" w15:restartNumberingAfterBreak="0">
    <w:nsid w:val="2B1C0E6A"/>
    <w:multiLevelType w:val="hybridMultilevel"/>
    <w:tmpl w:val="5BE82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6B5EAB"/>
    <w:multiLevelType w:val="singleLevel"/>
    <w:tmpl w:val="80A6EB80"/>
    <w:lvl w:ilvl="0">
      <w:start w:val="1"/>
      <w:numFmt w:val="decimal"/>
      <w:lvlText w:val="%1."/>
      <w:lvlJc w:val="left"/>
      <w:pPr>
        <w:tabs>
          <w:tab w:val="num" w:pos="360"/>
        </w:tabs>
        <w:ind w:left="284" w:hanging="284"/>
      </w:pPr>
    </w:lvl>
  </w:abstractNum>
  <w:abstractNum w:abstractNumId="8" w15:restartNumberingAfterBreak="0">
    <w:nsid w:val="5BA46DEF"/>
    <w:multiLevelType w:val="multilevel"/>
    <w:tmpl w:val="A72E41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DB650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8E6713A"/>
    <w:multiLevelType w:val="multilevel"/>
    <w:tmpl w:val="DCE4DA1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7B1939E6"/>
    <w:multiLevelType w:val="singleLevel"/>
    <w:tmpl w:val="AF98E096"/>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
  </w:num>
  <w:num w:numId="3">
    <w:abstractNumId w:val="1"/>
  </w:num>
  <w:num w:numId="4">
    <w:abstractNumId w:val="0"/>
  </w:num>
  <w:num w:numId="5">
    <w:abstractNumId w:val="11"/>
  </w:num>
  <w:num w:numId="6">
    <w:abstractNumId w:val="7"/>
  </w:num>
  <w:num w:numId="7">
    <w:abstractNumId w:val="11"/>
  </w:num>
  <w:num w:numId="8">
    <w:abstractNumId w:val="10"/>
  </w:num>
  <w:num w:numId="9">
    <w:abstractNumId w:val="10"/>
  </w:num>
  <w:num w:numId="10">
    <w:abstractNumId w:val="10"/>
  </w:num>
  <w:num w:numId="11">
    <w:abstractNumId w:val="5"/>
  </w:num>
  <w:num w:numId="12">
    <w:abstractNumId w:val="7"/>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5"/>
  </w:num>
  <w:num w:numId="28">
    <w:abstractNumId w:val="10"/>
  </w:num>
  <w:num w:numId="29">
    <w:abstractNumId w:val="5"/>
  </w:num>
  <w:num w:numId="30">
    <w:abstractNumId w:val="5"/>
  </w:num>
  <w:num w:numId="31">
    <w:abstractNumId w:val="5"/>
  </w:num>
  <w:num w:numId="32">
    <w:abstractNumId w:val="5"/>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8"/>
  </w:num>
  <w:num w:numId="44">
    <w:abstractNumId w:val="3"/>
  </w:num>
  <w:num w:numId="45">
    <w:abstractNumId w:val="4"/>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4E"/>
    <w:rsid w:val="00041B9F"/>
    <w:rsid w:val="00092E6C"/>
    <w:rsid w:val="00156038"/>
    <w:rsid w:val="003C3C57"/>
    <w:rsid w:val="00484E9E"/>
    <w:rsid w:val="00493EBA"/>
    <w:rsid w:val="00734328"/>
    <w:rsid w:val="007A52E4"/>
    <w:rsid w:val="007D42F7"/>
    <w:rsid w:val="007E6C17"/>
    <w:rsid w:val="007F316A"/>
    <w:rsid w:val="008D5246"/>
    <w:rsid w:val="00915DAC"/>
    <w:rsid w:val="00B338C9"/>
    <w:rsid w:val="00B62792"/>
    <w:rsid w:val="00C90E48"/>
    <w:rsid w:val="00CC28E9"/>
    <w:rsid w:val="00D4224E"/>
    <w:rsid w:val="00F71487"/>
    <w:rsid w:val="00FB7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08025"/>
  <w15:docId w15:val="{4A6447ED-9B81-48F0-B30B-FE4967B6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StandardEINZUG"/>
    <w:qFormat/>
    <w:pPr>
      <w:spacing w:line="360" w:lineRule="auto"/>
      <w:jc w:val="both"/>
    </w:pPr>
    <w:rPr>
      <w:sz w:val="24"/>
    </w:rPr>
  </w:style>
  <w:style w:type="paragraph" w:styleId="berschrift1">
    <w:name w:val="heading 1"/>
    <w:basedOn w:val="Standard"/>
    <w:next w:val="Standard"/>
    <w:qFormat/>
    <w:pPr>
      <w:keepNext/>
      <w:keepLines/>
      <w:pageBreakBefore/>
      <w:numPr>
        <w:numId w:val="47"/>
      </w:numPr>
      <w:spacing w:before="360" w:after="120"/>
      <w:jc w:val="left"/>
      <w:outlineLvl w:val="0"/>
    </w:pPr>
    <w:rPr>
      <w:kern w:val="28"/>
      <w:sz w:val="32"/>
    </w:rPr>
  </w:style>
  <w:style w:type="paragraph" w:styleId="berschrift2">
    <w:name w:val="heading 2"/>
    <w:basedOn w:val="Standard"/>
    <w:next w:val="Standard"/>
    <w:qFormat/>
    <w:pPr>
      <w:keepNext/>
      <w:keepLines/>
      <w:numPr>
        <w:ilvl w:val="1"/>
        <w:numId w:val="47"/>
      </w:numPr>
      <w:spacing w:before="360" w:after="120"/>
      <w:jc w:val="left"/>
      <w:outlineLvl w:val="1"/>
    </w:pPr>
    <w:rPr>
      <w:sz w:val="28"/>
    </w:rPr>
  </w:style>
  <w:style w:type="paragraph" w:styleId="berschrift3">
    <w:name w:val="heading 3"/>
    <w:basedOn w:val="Standard"/>
    <w:next w:val="Standard"/>
    <w:qFormat/>
    <w:pPr>
      <w:keepNext/>
      <w:keepLines/>
      <w:numPr>
        <w:ilvl w:val="2"/>
        <w:numId w:val="47"/>
      </w:numPr>
      <w:spacing w:before="360" w:after="120"/>
      <w:jc w:val="left"/>
      <w:outlineLvl w:val="2"/>
    </w:pPr>
    <w:rPr>
      <w:szCs w:val="24"/>
    </w:rPr>
  </w:style>
  <w:style w:type="paragraph" w:styleId="berschrift4">
    <w:name w:val="heading 4"/>
    <w:basedOn w:val="Standard"/>
    <w:next w:val="Standard"/>
    <w:qFormat/>
    <w:pPr>
      <w:keepNext/>
      <w:numPr>
        <w:ilvl w:val="3"/>
        <w:numId w:val="47"/>
      </w:numPr>
      <w:spacing w:before="360" w:after="120"/>
      <w:jc w:val="left"/>
      <w:outlineLvl w:val="3"/>
    </w:pPr>
  </w:style>
  <w:style w:type="paragraph" w:styleId="berschrift5">
    <w:name w:val="heading 5"/>
    <w:basedOn w:val="Standard"/>
    <w:next w:val="Standard"/>
    <w:qFormat/>
    <w:pPr>
      <w:numPr>
        <w:ilvl w:val="4"/>
        <w:numId w:val="47"/>
      </w:numPr>
      <w:tabs>
        <w:tab w:val="left" w:pos="1134"/>
      </w:tabs>
      <w:spacing w:before="240" w:after="60"/>
      <w:outlineLvl w:val="4"/>
    </w:pPr>
  </w:style>
  <w:style w:type="paragraph" w:styleId="berschrift6">
    <w:name w:val="heading 6"/>
    <w:basedOn w:val="Standard"/>
    <w:next w:val="Standard"/>
    <w:qFormat/>
    <w:pPr>
      <w:numPr>
        <w:ilvl w:val="5"/>
        <w:numId w:val="47"/>
      </w:numPr>
      <w:spacing w:before="240" w:after="60"/>
      <w:outlineLvl w:val="5"/>
    </w:pPr>
    <w:rPr>
      <w:i/>
      <w:sz w:val="22"/>
    </w:rPr>
  </w:style>
  <w:style w:type="paragraph" w:styleId="berschrift7">
    <w:name w:val="heading 7"/>
    <w:basedOn w:val="Standard"/>
    <w:next w:val="Standard"/>
    <w:qFormat/>
    <w:pPr>
      <w:numPr>
        <w:ilvl w:val="6"/>
        <w:numId w:val="47"/>
      </w:numPr>
      <w:spacing w:before="240" w:after="60"/>
      <w:outlineLvl w:val="6"/>
    </w:pPr>
    <w:rPr>
      <w:rFonts w:ascii="Arial" w:hAnsi="Arial"/>
      <w:sz w:val="20"/>
    </w:rPr>
  </w:style>
  <w:style w:type="paragraph" w:styleId="berschrift8">
    <w:name w:val="heading 8"/>
    <w:basedOn w:val="Standard"/>
    <w:next w:val="Standard"/>
    <w:qFormat/>
    <w:pPr>
      <w:numPr>
        <w:ilvl w:val="7"/>
        <w:numId w:val="47"/>
      </w:numPr>
      <w:spacing w:before="240" w:after="60"/>
      <w:outlineLvl w:val="7"/>
    </w:pPr>
    <w:rPr>
      <w:rFonts w:ascii="Arial" w:hAnsi="Arial"/>
      <w:i/>
      <w:sz w:val="20"/>
    </w:rPr>
  </w:style>
  <w:style w:type="paragraph" w:styleId="berschrift9">
    <w:name w:val="heading 9"/>
    <w:basedOn w:val="Standard"/>
    <w:next w:val="Standard"/>
    <w:qFormat/>
    <w:pPr>
      <w:numPr>
        <w:ilvl w:val="8"/>
        <w:numId w:val="47"/>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
    <w:name w:val="Standard EINZUG"/>
    <w:basedOn w:val="Standard"/>
    <w:pPr>
      <w:ind w:firstLine="567"/>
    </w:pPr>
  </w:style>
  <w:style w:type="paragraph" w:styleId="Fuzeile">
    <w:name w:val="footer"/>
    <w:basedOn w:val="Standard"/>
    <w:semiHidden/>
    <w:pPr>
      <w:tabs>
        <w:tab w:val="center" w:pos="4536"/>
        <w:tab w:val="right" w:pos="9072"/>
      </w:tabs>
      <w:ind w:right="360"/>
    </w:pPr>
  </w:style>
  <w:style w:type="paragraph" w:styleId="Verzeichnis1">
    <w:name w:val="toc 1"/>
    <w:basedOn w:val="Standard"/>
    <w:next w:val="Standard"/>
    <w:semiHidden/>
    <w:pPr>
      <w:tabs>
        <w:tab w:val="left" w:pos="284"/>
        <w:tab w:val="right" w:leader="dot" w:pos="9072"/>
      </w:tabs>
      <w:spacing w:before="360"/>
      <w:ind w:left="284" w:right="567" w:hanging="284"/>
      <w:jc w:val="left"/>
    </w:pPr>
    <w:rPr>
      <w:noProof/>
      <w:sz w:val="28"/>
    </w:rPr>
  </w:style>
  <w:style w:type="paragraph" w:styleId="Verzeichnis4">
    <w:name w:val="toc 4"/>
    <w:basedOn w:val="Standard"/>
    <w:next w:val="Standard"/>
    <w:semiHidden/>
    <w:pPr>
      <w:tabs>
        <w:tab w:val="left" w:pos="2552"/>
        <w:tab w:val="right" w:leader="dot" w:pos="9072"/>
      </w:tabs>
      <w:spacing w:before="120"/>
      <w:ind w:left="2552" w:right="567" w:hanging="851"/>
      <w:jc w:val="left"/>
    </w:pPr>
  </w:style>
  <w:style w:type="paragraph" w:styleId="Verzeichnis2">
    <w:name w:val="toc 2"/>
    <w:basedOn w:val="Standard"/>
    <w:next w:val="Standard"/>
    <w:semiHidden/>
    <w:pPr>
      <w:tabs>
        <w:tab w:val="left" w:pos="851"/>
        <w:tab w:val="right" w:leader="dot" w:pos="9072"/>
      </w:tabs>
      <w:spacing w:before="120"/>
      <w:ind w:left="992" w:right="567" w:hanging="425"/>
      <w:jc w:val="left"/>
    </w:pPr>
    <w:rPr>
      <w:noProof/>
    </w:rPr>
  </w:style>
  <w:style w:type="paragraph" w:styleId="Verzeichnis3">
    <w:name w:val="toc 3"/>
    <w:basedOn w:val="Standard"/>
    <w:next w:val="Standard"/>
    <w:semiHidden/>
    <w:pPr>
      <w:tabs>
        <w:tab w:val="left" w:pos="1701"/>
        <w:tab w:val="right" w:leader="dot" w:pos="9072"/>
      </w:tabs>
      <w:spacing w:before="120"/>
      <w:ind w:left="1559" w:right="567" w:hanging="567"/>
    </w:pPr>
    <w:rPr>
      <w:noProof/>
    </w:rPr>
  </w:style>
  <w:style w:type="paragraph" w:customStyle="1" w:styleId="Zwischenberschrift">
    <w:name w:val="Zwischenüberschrift"/>
    <w:basedOn w:val="Standard"/>
    <w:next w:val="Standard"/>
    <w:pPr>
      <w:keepNext/>
      <w:keepLines/>
      <w:spacing w:before="360" w:after="120"/>
    </w:pPr>
    <w:rPr>
      <w:i/>
      <w:iCs/>
      <w:szCs w:val="24"/>
    </w:rPr>
  </w:style>
  <w:style w:type="character" w:styleId="Hyperlink">
    <w:name w:val="Hyperlink"/>
    <w:semiHidden/>
    <w:rPr>
      <w:color w:val="0000FF"/>
      <w:u w:val="single"/>
    </w:rPr>
  </w:style>
  <w:style w:type="paragraph" w:styleId="Literaturverzeichnis">
    <w:name w:val="Bibliography"/>
    <w:basedOn w:val="Standard"/>
    <w:pPr>
      <w:keepLines/>
      <w:spacing w:before="120" w:line="252" w:lineRule="auto"/>
      <w:ind w:left="567" w:hanging="567"/>
    </w:pPr>
    <w:rPr>
      <w:noProof/>
    </w:rPr>
  </w:style>
  <w:style w:type="paragraph" w:customStyle="1" w:styleId="Tabellenunterschrift">
    <w:name w:val="Tabellenunterschrift"/>
    <w:basedOn w:val="Standard"/>
    <w:next w:val="Standard"/>
    <w:pPr>
      <w:spacing w:before="120" w:after="240"/>
      <w:ind w:left="567" w:right="567"/>
    </w:pPr>
    <w:rPr>
      <w:sz w:val="18"/>
    </w:rPr>
  </w:style>
  <w:style w:type="paragraph" w:customStyle="1" w:styleId="Abbildung">
    <w:name w:val="Abbildung"/>
    <w:basedOn w:val="Standard"/>
    <w:next w:val="Standard"/>
    <w:pPr>
      <w:keepNext/>
      <w:keepLines/>
      <w:spacing w:before="240"/>
      <w:jc w:val="center"/>
    </w:pPr>
    <w:rPr>
      <w:rFonts w:ascii="Arial" w:hAnsi="Arial"/>
    </w:rPr>
  </w:style>
  <w:style w:type="paragraph" w:styleId="Kopfzeile">
    <w:name w:val="header"/>
    <w:basedOn w:val="Standard"/>
    <w:semiHidden/>
    <w:pPr>
      <w:pBdr>
        <w:bottom w:val="single" w:sz="8" w:space="1" w:color="auto"/>
      </w:pBdr>
      <w:tabs>
        <w:tab w:val="left" w:pos="284"/>
        <w:tab w:val="center" w:pos="4536"/>
        <w:tab w:val="right" w:pos="9072"/>
      </w:tabs>
      <w:jc w:val="left"/>
    </w:pPr>
    <w:rPr>
      <w:sz w:val="22"/>
    </w:r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semiHidden/>
    <w:rPr>
      <w:sz w:val="18"/>
      <w:vertAlign w:val="superscript"/>
    </w:rPr>
  </w:style>
  <w:style w:type="character" w:styleId="Seitenzahl">
    <w:name w:val="page number"/>
    <w:semiHidden/>
    <w:rPr>
      <w:rFonts w:ascii="Times New Roman" w:hAnsi="Times New Roman"/>
      <w:sz w:val="22"/>
    </w:rPr>
  </w:style>
  <w:style w:type="paragraph" w:customStyle="1" w:styleId="Tabelle">
    <w:name w:val="Tabelle"/>
    <w:basedOn w:val="Standard"/>
    <w:pPr>
      <w:keepNext/>
      <w:keepLines/>
      <w:spacing w:before="60" w:after="60" w:line="240" w:lineRule="auto"/>
      <w:jc w:val="left"/>
    </w:pPr>
    <w:rPr>
      <w:sz w:val="22"/>
    </w:rPr>
  </w:style>
  <w:style w:type="paragraph" w:customStyle="1" w:styleId="Aufzhlung">
    <w:name w:val="Aufzählung"/>
    <w:basedOn w:val="Standard"/>
    <w:pPr>
      <w:keepLines/>
      <w:numPr>
        <w:numId w:val="32"/>
      </w:numPr>
      <w:ind w:hanging="284"/>
    </w:pPr>
    <w:rPr>
      <w:snapToGrid w:val="0"/>
    </w:rPr>
  </w:style>
  <w:style w:type="paragraph" w:customStyle="1" w:styleId="Zitat1">
    <w:name w:val="Zitat1"/>
    <w:basedOn w:val="Standard"/>
    <w:next w:val="Standard"/>
    <w:pPr>
      <w:spacing w:before="120" w:after="120"/>
      <w:ind w:left="567" w:right="567"/>
    </w:pPr>
    <w:rPr>
      <w:noProof/>
      <w:sz w:val="22"/>
    </w:rPr>
  </w:style>
  <w:style w:type="paragraph" w:styleId="Beschriftung">
    <w:name w:val="caption"/>
    <w:basedOn w:val="Standard"/>
    <w:next w:val="Standard"/>
    <w:qFormat/>
    <w:pPr>
      <w:keepLines/>
      <w:suppressAutoHyphens/>
      <w:spacing w:before="240" w:after="240"/>
      <w:ind w:left="567" w:right="567"/>
      <w:jc w:val="center"/>
    </w:pPr>
    <w:rPr>
      <w:sz w:val="22"/>
    </w:rPr>
  </w:style>
  <w:style w:type="paragraph" w:styleId="Titel">
    <w:name w:val="Title"/>
    <w:basedOn w:val="Standard"/>
    <w:qFormat/>
    <w:pPr>
      <w:suppressAutoHyphens/>
      <w:jc w:val="center"/>
    </w:pPr>
    <w:rPr>
      <w:rFonts w:cs="Arial"/>
      <w:bCs/>
      <w:sz w:val="40"/>
      <w:szCs w:val="32"/>
    </w:rPr>
  </w:style>
  <w:style w:type="paragraph" w:customStyle="1" w:styleId="berschrift">
    <w:name w:val="Überschrift"/>
    <w:basedOn w:val="Standard"/>
    <w:next w:val="Standard"/>
    <w:pPr>
      <w:keepNext/>
      <w:keepLines/>
      <w:pageBreakBefore/>
      <w:tabs>
        <w:tab w:val="left" w:pos="1701"/>
      </w:tabs>
      <w:spacing w:after="720"/>
      <w:ind w:left="1701" w:hanging="1701"/>
      <w:outlineLvl w:val="0"/>
    </w:pPr>
    <w:rPr>
      <w:sz w:val="32"/>
    </w:rPr>
  </w:style>
  <w:style w:type="paragraph" w:styleId="Verzeichnis5">
    <w:name w:val="toc 5"/>
    <w:basedOn w:val="Standard"/>
    <w:next w:val="Standard"/>
    <w:autoRedefine/>
    <w:semiHidden/>
    <w:pPr>
      <w:spacing w:line="312" w:lineRule="auto"/>
      <w:ind w:left="960"/>
      <w:jc w:val="left"/>
    </w:pPr>
    <w:rPr>
      <w:szCs w:val="21"/>
    </w:rPr>
  </w:style>
  <w:style w:type="paragraph" w:styleId="Verzeichnis6">
    <w:name w:val="toc 6"/>
    <w:basedOn w:val="Standard"/>
    <w:next w:val="Standard"/>
    <w:autoRedefine/>
    <w:semiHidden/>
    <w:pPr>
      <w:spacing w:line="312" w:lineRule="auto"/>
      <w:ind w:left="1200"/>
      <w:jc w:val="left"/>
    </w:pPr>
    <w:rPr>
      <w:szCs w:val="21"/>
    </w:rPr>
  </w:style>
  <w:style w:type="paragraph" w:styleId="Verzeichnis7">
    <w:name w:val="toc 7"/>
    <w:basedOn w:val="Standard"/>
    <w:next w:val="Standard"/>
    <w:autoRedefine/>
    <w:semiHidden/>
    <w:pPr>
      <w:spacing w:line="312" w:lineRule="auto"/>
      <w:ind w:left="1440"/>
      <w:jc w:val="left"/>
    </w:pPr>
    <w:rPr>
      <w:szCs w:val="21"/>
    </w:rPr>
  </w:style>
  <w:style w:type="paragraph" w:styleId="Verzeichnis8">
    <w:name w:val="toc 8"/>
    <w:basedOn w:val="Standard"/>
    <w:next w:val="Standard"/>
    <w:autoRedefine/>
    <w:semiHidden/>
    <w:pPr>
      <w:spacing w:line="312" w:lineRule="auto"/>
      <w:ind w:left="1680"/>
      <w:jc w:val="left"/>
    </w:pPr>
    <w:rPr>
      <w:szCs w:val="21"/>
    </w:rPr>
  </w:style>
  <w:style w:type="paragraph" w:styleId="Verzeichnis9">
    <w:name w:val="toc 9"/>
    <w:basedOn w:val="Standard"/>
    <w:next w:val="Standard"/>
    <w:autoRedefine/>
    <w:semiHidden/>
    <w:pPr>
      <w:spacing w:line="312" w:lineRule="auto"/>
      <w:ind w:left="1920"/>
      <w:jc w:val="left"/>
    </w:pPr>
    <w:rPr>
      <w:szCs w:val="21"/>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wiso.uni-erlangen.de/studium/zitat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Manuskript.dot</Template>
  <TotalTime>0</TotalTime>
  <Pages>7</Pages>
  <Words>1297</Words>
  <Characters>8176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Wirtschafts- und Sozialwissenschaftliche Fakultät der Universität Erlangen-Nürnberg</vt:lpstr>
    </vt:vector>
  </TitlesOfParts>
  <Company/>
  <LinksUpToDate>false</LinksUpToDate>
  <CharactersWithSpaces>9455</CharactersWithSpaces>
  <SharedDoc>false</SharedDoc>
  <HLinks>
    <vt:vector size="24" baseType="variant">
      <vt:variant>
        <vt:i4>5832709</vt:i4>
      </vt:variant>
      <vt:variant>
        <vt:i4>24</vt:i4>
      </vt:variant>
      <vt:variant>
        <vt:i4>0</vt:i4>
      </vt:variant>
      <vt:variant>
        <vt:i4>5</vt:i4>
      </vt:variant>
      <vt:variant>
        <vt:lpwstr>http://www.psychologie.wiso.uni-erlangen.de/studium/zitation.php</vt:lpwstr>
      </vt:variant>
      <vt:variant>
        <vt:lpwstr/>
      </vt:variant>
      <vt:variant>
        <vt:i4>1179711</vt:i4>
      </vt:variant>
      <vt:variant>
        <vt:i4>14</vt:i4>
      </vt:variant>
      <vt:variant>
        <vt:i4>0</vt:i4>
      </vt:variant>
      <vt:variant>
        <vt:i4>5</vt:i4>
      </vt:variant>
      <vt:variant>
        <vt:lpwstr/>
      </vt:variant>
      <vt:variant>
        <vt:lpwstr>_Toc133947984</vt:lpwstr>
      </vt:variant>
      <vt:variant>
        <vt:i4>1179711</vt:i4>
      </vt:variant>
      <vt:variant>
        <vt:i4>8</vt:i4>
      </vt:variant>
      <vt:variant>
        <vt:i4>0</vt:i4>
      </vt:variant>
      <vt:variant>
        <vt:i4>5</vt:i4>
      </vt:variant>
      <vt:variant>
        <vt:lpwstr/>
      </vt:variant>
      <vt:variant>
        <vt:lpwstr>_Toc133947983</vt:lpwstr>
      </vt:variant>
      <vt:variant>
        <vt:i4>1179711</vt:i4>
      </vt:variant>
      <vt:variant>
        <vt:i4>2</vt:i4>
      </vt:variant>
      <vt:variant>
        <vt:i4>0</vt:i4>
      </vt:variant>
      <vt:variant>
        <vt:i4>5</vt:i4>
      </vt:variant>
      <vt:variant>
        <vt:lpwstr/>
      </vt:variant>
      <vt:variant>
        <vt:lpwstr>_Toc133947982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 und Sozialwissenschaftliche Fakultät der Universität Erlangen-Nürnberg</dc:title>
  <dc:creator>soucek</dc:creator>
  <cp:lastModifiedBy>Ziegler, Michael</cp:lastModifiedBy>
  <cp:revision>2</cp:revision>
  <cp:lastPrinted>1899-12-31T23:00:00Z</cp:lastPrinted>
  <dcterms:created xsi:type="dcterms:W3CDTF">2023-06-17T12:45:00Z</dcterms:created>
  <dcterms:modified xsi:type="dcterms:W3CDTF">2023-06-17T12:45:00Z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